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A7" w:rsidRPr="004E4EE8" w:rsidRDefault="00961E42" w:rsidP="004E4EE8">
      <w:pPr>
        <w:pStyle w:val="IntensivesZitat"/>
        <w:rPr>
          <w:sz w:val="36"/>
          <w:lang w:val="de-AT"/>
        </w:rPr>
      </w:pPr>
      <w:r w:rsidRPr="004E4EE8">
        <w:rPr>
          <w:sz w:val="36"/>
          <w:lang w:val="de-AT"/>
        </w:rPr>
        <w:t>Datenblatt für die Besuch</w:t>
      </w:r>
      <w:bookmarkStart w:id="0" w:name="_GoBack"/>
      <w:bookmarkEnd w:id="0"/>
      <w:r w:rsidRPr="004E4EE8">
        <w:rPr>
          <w:sz w:val="36"/>
          <w:lang w:val="de-AT"/>
        </w:rPr>
        <w:t>erregistrierung</w:t>
      </w:r>
    </w:p>
    <w:p w:rsidR="00961E42" w:rsidRDefault="004E4EE8">
      <w:pPr>
        <w:rPr>
          <w:lang w:val="de-AT"/>
        </w:rPr>
      </w:pPr>
      <w:r w:rsidRPr="004E4EE8">
        <w:rPr>
          <w:b/>
          <w:lang w:val="de-AT"/>
        </w:rPr>
        <w:t>BewohnerIn</w:t>
      </w:r>
    </w:p>
    <w:tbl>
      <w:tblPr>
        <w:tblStyle w:val="Tabellenraster"/>
        <w:tblW w:w="8505" w:type="dxa"/>
        <w:tblLook w:val="04A0" w:firstRow="1" w:lastRow="0" w:firstColumn="1" w:lastColumn="0" w:noHBand="0" w:noVBand="1"/>
      </w:tblPr>
      <w:tblGrid>
        <w:gridCol w:w="1809"/>
        <w:gridCol w:w="6696"/>
      </w:tblGrid>
      <w:tr w:rsidR="004E4EE8" w:rsidTr="00240692">
        <w:trPr>
          <w:trHeight w:val="567"/>
        </w:trPr>
        <w:tc>
          <w:tcPr>
            <w:tcW w:w="1809" w:type="dxa"/>
            <w:vAlign w:val="center"/>
          </w:tcPr>
          <w:p w:rsidR="004E4EE8" w:rsidRDefault="004E4EE8" w:rsidP="00F75602">
            <w:pPr>
              <w:rPr>
                <w:lang w:val="de-AT"/>
              </w:rPr>
            </w:pPr>
            <w:r>
              <w:rPr>
                <w:lang w:val="de-AT"/>
              </w:rPr>
              <w:t>Name</w:t>
            </w:r>
          </w:p>
        </w:tc>
        <w:tc>
          <w:tcPr>
            <w:tcW w:w="6696" w:type="dxa"/>
            <w:vAlign w:val="center"/>
          </w:tcPr>
          <w:p w:rsidR="004E4EE8" w:rsidRDefault="00240692" w:rsidP="0024069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1"/>
          </w:p>
        </w:tc>
      </w:tr>
      <w:tr w:rsidR="004E4EE8" w:rsidTr="00240692">
        <w:trPr>
          <w:trHeight w:val="567"/>
        </w:trPr>
        <w:tc>
          <w:tcPr>
            <w:tcW w:w="1809" w:type="dxa"/>
            <w:vAlign w:val="center"/>
          </w:tcPr>
          <w:p w:rsidR="004E4EE8" w:rsidRDefault="00F75602" w:rsidP="00F75602">
            <w:pPr>
              <w:rPr>
                <w:lang w:val="de-AT"/>
              </w:rPr>
            </w:pPr>
            <w:r w:rsidRPr="00F75602">
              <w:rPr>
                <w:lang w:val="de-AT"/>
              </w:rPr>
              <w:t>Zimmer</w:t>
            </w:r>
          </w:p>
        </w:tc>
        <w:tc>
          <w:tcPr>
            <w:tcW w:w="6696" w:type="dxa"/>
            <w:vAlign w:val="center"/>
          </w:tcPr>
          <w:p w:rsidR="004E4EE8" w:rsidRDefault="00240692" w:rsidP="0024069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2"/>
          </w:p>
        </w:tc>
      </w:tr>
    </w:tbl>
    <w:p w:rsidR="00961E42" w:rsidRDefault="00961E42">
      <w:pPr>
        <w:rPr>
          <w:lang w:val="de-AT"/>
        </w:rPr>
      </w:pPr>
    </w:p>
    <w:p w:rsidR="00961E42" w:rsidRDefault="00961E42">
      <w:pPr>
        <w:rPr>
          <w:lang w:val="de-AT"/>
        </w:rPr>
      </w:pPr>
      <w:r w:rsidRPr="004E4EE8">
        <w:rPr>
          <w:b/>
          <w:lang w:val="de-AT"/>
        </w:rPr>
        <w:t>Besucher</w:t>
      </w:r>
      <w:r>
        <w:rPr>
          <w:lang w:val="de-AT"/>
        </w:rPr>
        <w:t>:</w:t>
      </w:r>
      <w:r>
        <w:rPr>
          <w:lang w:val="de-AT"/>
        </w:rPr>
        <w:tab/>
      </w:r>
      <w:r>
        <w:rPr>
          <w:lang w:val="de-AT"/>
        </w:rPr>
        <w:tab/>
      </w:r>
    </w:p>
    <w:tbl>
      <w:tblPr>
        <w:tblStyle w:val="Tabellenraster"/>
        <w:tblW w:w="8505" w:type="dxa"/>
        <w:tblLook w:val="04A0" w:firstRow="1" w:lastRow="0" w:firstColumn="1" w:lastColumn="0" w:noHBand="0" w:noVBand="1"/>
      </w:tblPr>
      <w:tblGrid>
        <w:gridCol w:w="1809"/>
        <w:gridCol w:w="6696"/>
      </w:tblGrid>
      <w:tr w:rsidR="004E4EE8" w:rsidTr="00240692">
        <w:trPr>
          <w:trHeight w:val="567"/>
        </w:trPr>
        <w:tc>
          <w:tcPr>
            <w:tcW w:w="1809" w:type="dxa"/>
            <w:vAlign w:val="center"/>
          </w:tcPr>
          <w:p w:rsidR="004E4EE8" w:rsidRDefault="004E4EE8" w:rsidP="00380334">
            <w:pPr>
              <w:rPr>
                <w:lang w:val="de-AT"/>
              </w:rPr>
            </w:pPr>
            <w:r>
              <w:rPr>
                <w:lang w:val="de-AT"/>
              </w:rPr>
              <w:t>Name</w:t>
            </w:r>
          </w:p>
        </w:tc>
        <w:tc>
          <w:tcPr>
            <w:tcW w:w="6696" w:type="dxa"/>
            <w:vAlign w:val="center"/>
          </w:tcPr>
          <w:p w:rsidR="004E4EE8" w:rsidRDefault="00240692" w:rsidP="0024069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"/>
          </w:p>
        </w:tc>
      </w:tr>
      <w:tr w:rsidR="004E4EE8" w:rsidTr="00240692">
        <w:trPr>
          <w:trHeight w:val="567"/>
        </w:trPr>
        <w:tc>
          <w:tcPr>
            <w:tcW w:w="1809" w:type="dxa"/>
            <w:vAlign w:val="center"/>
          </w:tcPr>
          <w:p w:rsidR="004E4EE8" w:rsidRDefault="004E4EE8" w:rsidP="00380334">
            <w:pPr>
              <w:rPr>
                <w:lang w:val="de-AT"/>
              </w:rPr>
            </w:pPr>
            <w:r>
              <w:rPr>
                <w:lang w:val="de-AT"/>
              </w:rPr>
              <w:t>Beziehung</w:t>
            </w:r>
          </w:p>
        </w:tc>
        <w:tc>
          <w:tcPr>
            <w:tcW w:w="6696" w:type="dxa"/>
            <w:vAlign w:val="center"/>
          </w:tcPr>
          <w:p w:rsidR="004E4EE8" w:rsidRDefault="00240692" w:rsidP="0024069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</w:tr>
      <w:tr w:rsidR="004E4EE8" w:rsidTr="00240692">
        <w:trPr>
          <w:trHeight w:val="567"/>
        </w:trPr>
        <w:tc>
          <w:tcPr>
            <w:tcW w:w="1809" w:type="dxa"/>
            <w:vAlign w:val="center"/>
          </w:tcPr>
          <w:p w:rsidR="004E4EE8" w:rsidRDefault="004E4EE8" w:rsidP="00380334">
            <w:pPr>
              <w:rPr>
                <w:lang w:val="de-AT"/>
              </w:rPr>
            </w:pPr>
            <w:r>
              <w:rPr>
                <w:lang w:val="de-AT"/>
              </w:rPr>
              <w:t>Adresse</w:t>
            </w:r>
          </w:p>
        </w:tc>
        <w:tc>
          <w:tcPr>
            <w:tcW w:w="6696" w:type="dxa"/>
            <w:vAlign w:val="center"/>
          </w:tcPr>
          <w:p w:rsidR="004E4EE8" w:rsidRDefault="00240692" w:rsidP="0024069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"/>
          </w:p>
        </w:tc>
      </w:tr>
      <w:tr w:rsidR="004E4EE8" w:rsidTr="00240692">
        <w:trPr>
          <w:trHeight w:val="567"/>
        </w:trPr>
        <w:tc>
          <w:tcPr>
            <w:tcW w:w="1809" w:type="dxa"/>
            <w:vAlign w:val="center"/>
          </w:tcPr>
          <w:p w:rsidR="004E4EE8" w:rsidRDefault="004E4EE8" w:rsidP="00380334">
            <w:pPr>
              <w:rPr>
                <w:lang w:val="de-AT"/>
              </w:rPr>
            </w:pPr>
            <w:r>
              <w:rPr>
                <w:lang w:val="de-AT"/>
              </w:rPr>
              <w:t>Telefonnummer</w:t>
            </w:r>
          </w:p>
        </w:tc>
        <w:tc>
          <w:tcPr>
            <w:tcW w:w="6696" w:type="dxa"/>
            <w:vAlign w:val="center"/>
          </w:tcPr>
          <w:p w:rsidR="004E4EE8" w:rsidRDefault="003A0B2F" w:rsidP="003A0B2F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6"/>
          </w:p>
        </w:tc>
      </w:tr>
      <w:tr w:rsidR="004E4EE8" w:rsidTr="00240692">
        <w:trPr>
          <w:trHeight w:val="567"/>
        </w:trPr>
        <w:tc>
          <w:tcPr>
            <w:tcW w:w="1809" w:type="dxa"/>
            <w:vAlign w:val="center"/>
          </w:tcPr>
          <w:p w:rsidR="004E4EE8" w:rsidRDefault="004E4EE8" w:rsidP="00380334">
            <w:pPr>
              <w:rPr>
                <w:lang w:val="de-AT"/>
              </w:rPr>
            </w:pPr>
            <w:r>
              <w:rPr>
                <w:lang w:val="de-AT"/>
              </w:rPr>
              <w:t>E-Mail</w:t>
            </w:r>
          </w:p>
        </w:tc>
        <w:tc>
          <w:tcPr>
            <w:tcW w:w="6696" w:type="dxa"/>
            <w:vAlign w:val="center"/>
          </w:tcPr>
          <w:p w:rsidR="004E4EE8" w:rsidRDefault="00240692" w:rsidP="0024069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7"/>
          </w:p>
        </w:tc>
      </w:tr>
    </w:tbl>
    <w:p w:rsidR="00961E42" w:rsidRDefault="00961E42">
      <w:pPr>
        <w:rPr>
          <w:lang w:val="de-AT"/>
        </w:rPr>
      </w:pPr>
    </w:p>
    <w:p w:rsidR="00961E42" w:rsidRPr="00944B85" w:rsidRDefault="00961E42">
      <w:pPr>
        <w:rPr>
          <w:b/>
          <w:lang w:val="de-AT"/>
        </w:rPr>
      </w:pPr>
      <w:r w:rsidRPr="00944B85">
        <w:rPr>
          <w:b/>
          <w:lang w:val="de-AT"/>
        </w:rPr>
        <w:t>Fragen zur Gesundheit:</w:t>
      </w:r>
    </w:p>
    <w:p w:rsidR="00961E42" w:rsidRDefault="00961E42">
      <w:pPr>
        <w:rPr>
          <w:lang w:val="de-AT"/>
        </w:rPr>
      </w:pPr>
    </w:p>
    <w:p w:rsidR="00961E42" w:rsidRDefault="003B1706" w:rsidP="003B1706">
      <w:pPr>
        <w:pStyle w:val="Listenabsatz"/>
        <w:numPr>
          <w:ilvl w:val="0"/>
          <w:numId w:val="1"/>
        </w:numPr>
        <w:spacing w:line="276" w:lineRule="auto"/>
        <w:rPr>
          <w:lang w:val="de-AT"/>
        </w:rPr>
      </w:pPr>
      <w:r>
        <w:rPr>
          <w:lang w:val="de-AT"/>
        </w:rPr>
        <w:t>Hatten S</w:t>
      </w:r>
      <w:r w:rsidR="00961E42">
        <w:rPr>
          <w:lang w:val="de-AT"/>
        </w:rPr>
        <w:t>ie innerhalb der letzten 14 Tage Kontakt zu möglichen COVID-19 Verdachtsfällen im persönlichen Umfeld</w:t>
      </w:r>
      <w:r>
        <w:rPr>
          <w:lang w:val="de-AT"/>
        </w:rPr>
        <w:t xml:space="preserve"> </w:t>
      </w:r>
      <w:r w:rsidR="00240692">
        <w:rPr>
          <w:lang w:val="de-A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1"/>
      <w:r w:rsidR="00240692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240692">
        <w:rPr>
          <w:lang w:val="de-AT"/>
        </w:rPr>
        <w:fldChar w:fldCharType="end"/>
      </w:r>
      <w:bookmarkEnd w:id="8"/>
      <w:r>
        <w:rPr>
          <w:lang w:val="de-AT"/>
        </w:rPr>
        <w:t xml:space="preserve"> </w:t>
      </w:r>
      <w:r w:rsidR="00961E42">
        <w:rPr>
          <w:lang w:val="de-AT"/>
        </w:rPr>
        <w:t xml:space="preserve">Ja </w:t>
      </w:r>
      <w:r>
        <w:rPr>
          <w:lang w:val="de-AT"/>
        </w:rPr>
        <w:tab/>
      </w:r>
      <w:r w:rsidR="00240692">
        <w:rPr>
          <w:lang w:val="de-A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2"/>
      <w:r w:rsidR="00240692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240692">
        <w:rPr>
          <w:lang w:val="de-AT"/>
        </w:rPr>
        <w:fldChar w:fldCharType="end"/>
      </w:r>
      <w:bookmarkEnd w:id="9"/>
      <w:r w:rsidR="00240692">
        <w:rPr>
          <w:lang w:val="de-AT"/>
        </w:rPr>
        <w:t xml:space="preserve"> </w:t>
      </w:r>
      <w:r w:rsidR="00961E42">
        <w:rPr>
          <w:lang w:val="de-AT"/>
        </w:rPr>
        <w:t>Nein</w:t>
      </w:r>
    </w:p>
    <w:p w:rsidR="00961E42" w:rsidRDefault="00961E42" w:rsidP="00961E42">
      <w:pPr>
        <w:rPr>
          <w:lang w:val="de-AT"/>
        </w:rPr>
      </w:pPr>
    </w:p>
    <w:p w:rsidR="003B1706" w:rsidRDefault="003B1706" w:rsidP="00961E42">
      <w:pPr>
        <w:rPr>
          <w:lang w:val="de-AT"/>
        </w:rPr>
      </w:pPr>
    </w:p>
    <w:p w:rsidR="00380334" w:rsidRPr="00380334" w:rsidRDefault="00961E42" w:rsidP="00404F48">
      <w:pPr>
        <w:pStyle w:val="Listenabsatz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 xml:space="preserve">Leiden </w:t>
      </w:r>
      <w:r w:rsidR="00E33944">
        <w:rPr>
          <w:lang w:val="de-AT"/>
        </w:rPr>
        <w:t>S</w:t>
      </w:r>
      <w:r>
        <w:rPr>
          <w:lang w:val="de-AT"/>
        </w:rPr>
        <w:t>ie an neu aufgetretenen Symptomen wie:</w:t>
      </w:r>
    </w:p>
    <w:p w:rsidR="00B24641" w:rsidRDefault="00B24641" w:rsidP="00404F48">
      <w:pPr>
        <w:pStyle w:val="Listenabsatz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Durchfall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240692">
        <w:rPr>
          <w:lang w:val="de-A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3"/>
      <w:r w:rsidR="00240692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240692">
        <w:rPr>
          <w:lang w:val="de-AT"/>
        </w:rPr>
        <w:fldChar w:fldCharType="end"/>
      </w:r>
      <w:bookmarkEnd w:id="10"/>
      <w:r w:rsidR="00240692">
        <w:rPr>
          <w:lang w:val="de-AT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rPr>
          <w:lang w:val="de-AT"/>
        </w:rPr>
        <w:tab/>
      </w:r>
      <w:r w:rsidR="00240692">
        <w:rPr>
          <w:lang w:val="de-A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240692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240692">
        <w:rPr>
          <w:lang w:val="de-AT"/>
        </w:rPr>
        <w:fldChar w:fldCharType="end"/>
      </w:r>
      <w:bookmarkEnd w:id="11"/>
      <w:r w:rsidR="00240692">
        <w:rPr>
          <w:lang w:val="de-AT"/>
        </w:rPr>
        <w:t xml:space="preserve"> </w:t>
      </w:r>
      <w:r>
        <w:rPr>
          <w:lang w:val="de-AT"/>
        </w:rPr>
        <w:t>Nein</w:t>
      </w:r>
    </w:p>
    <w:p w:rsidR="00961E42" w:rsidRDefault="00961E42" w:rsidP="00404F48">
      <w:pPr>
        <w:pStyle w:val="Listenabsatz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Husten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2"/>
      <w:r w:rsidR="00380334">
        <w:rPr>
          <w:lang w:val="de-AT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3"/>
      <w:r w:rsidR="00380334">
        <w:rPr>
          <w:lang w:val="de-AT"/>
        </w:rPr>
        <w:t xml:space="preserve"> </w:t>
      </w:r>
      <w:r>
        <w:rPr>
          <w:lang w:val="de-AT"/>
        </w:rPr>
        <w:t>Nein</w:t>
      </w:r>
    </w:p>
    <w:p w:rsidR="00961E42" w:rsidRDefault="00961E42" w:rsidP="00380334">
      <w:pPr>
        <w:pStyle w:val="Listenabsatz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Atembeschwerden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4"/>
      <w:r w:rsidR="00380334">
        <w:rPr>
          <w:lang w:val="de-AT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5"/>
      <w:r w:rsidR="00380334">
        <w:rPr>
          <w:lang w:val="de-AT"/>
        </w:rPr>
        <w:t xml:space="preserve"> </w:t>
      </w:r>
      <w:r>
        <w:rPr>
          <w:lang w:val="de-AT"/>
        </w:rPr>
        <w:t>Nein</w:t>
      </w:r>
    </w:p>
    <w:p w:rsidR="00961E42" w:rsidRDefault="00961E42" w:rsidP="00380334">
      <w:pPr>
        <w:pStyle w:val="Listenabsatz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Muskelschmerzen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6"/>
      <w:r w:rsidR="00380334">
        <w:rPr>
          <w:lang w:val="de-AT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7"/>
      <w:r w:rsidR="00380334">
        <w:rPr>
          <w:lang w:val="de-AT"/>
        </w:rPr>
        <w:t xml:space="preserve"> </w:t>
      </w:r>
      <w:r>
        <w:rPr>
          <w:lang w:val="de-AT"/>
        </w:rPr>
        <w:t>Nein</w:t>
      </w:r>
    </w:p>
    <w:p w:rsidR="00961E42" w:rsidRDefault="00961E42" w:rsidP="00380334">
      <w:pPr>
        <w:pStyle w:val="Listenabsatz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Müdigkeit, Mattigkeit, Abgeschlagenheit</w:t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8"/>
      <w:r w:rsidR="00380334">
        <w:rPr>
          <w:lang w:val="de-AT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rPr>
          <w:lang w:val="de-AT"/>
        </w:rPr>
        <w:tab/>
      </w:r>
      <w:r w:rsidR="00380334">
        <w:rPr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380334"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 w:rsidR="00380334">
        <w:rPr>
          <w:lang w:val="de-AT"/>
        </w:rPr>
        <w:fldChar w:fldCharType="end"/>
      </w:r>
      <w:bookmarkEnd w:id="19"/>
      <w:r w:rsidR="00380334">
        <w:rPr>
          <w:lang w:val="de-AT"/>
        </w:rPr>
        <w:t xml:space="preserve"> </w:t>
      </w:r>
      <w:r>
        <w:rPr>
          <w:lang w:val="de-AT"/>
        </w:rPr>
        <w:t>Nein</w:t>
      </w:r>
    </w:p>
    <w:p w:rsidR="00B24641" w:rsidRDefault="00B24641" w:rsidP="00380334">
      <w:pPr>
        <w:pStyle w:val="Listenabsatz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 xml:space="preserve">Beeinträchtigung Geruchs- und </w:t>
      </w:r>
      <w:r>
        <w:rPr>
          <w:lang w:val="de-AT"/>
        </w:rPr>
        <w:br/>
        <w:t>Geschmackssinn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Ja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FE556B">
        <w:rPr>
          <w:lang w:val="de-AT"/>
        </w:rPr>
      </w:r>
      <w:r w:rsidR="00FE556B">
        <w:rPr>
          <w:lang w:val="de-AT"/>
        </w:rPr>
        <w:fldChar w:fldCharType="separate"/>
      </w:r>
      <w:r>
        <w:rPr>
          <w:lang w:val="de-AT"/>
        </w:rPr>
        <w:fldChar w:fldCharType="end"/>
      </w:r>
      <w:r>
        <w:rPr>
          <w:lang w:val="de-AT"/>
        </w:rPr>
        <w:t xml:space="preserve"> Nein</w:t>
      </w:r>
    </w:p>
    <w:p w:rsidR="00961E42" w:rsidRDefault="00961E42" w:rsidP="00961E42">
      <w:pPr>
        <w:rPr>
          <w:lang w:val="de-AT"/>
        </w:rPr>
      </w:pPr>
    </w:p>
    <w:p w:rsidR="00961E42" w:rsidRDefault="00961E42" w:rsidP="0024069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Körpertemperaturmessung </w:t>
      </w:r>
      <w:r w:rsidR="00944B85">
        <w:rPr>
          <w:lang w:val="de-AT"/>
        </w:rPr>
        <w:t>vor Ort:</w:t>
      </w:r>
      <w:r w:rsidR="00240692">
        <w:rPr>
          <w:lang w:val="de-AT"/>
        </w:rPr>
        <w:tab/>
        <w:t xml:space="preserve"> </w:t>
      </w:r>
      <w:r w:rsidR="003B1706">
        <w:rPr>
          <w:lang w:val="de-AT"/>
        </w:rPr>
        <w:t xml:space="preserve"> </w:t>
      </w:r>
      <w:r w:rsidR="00240692">
        <w:rPr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240692">
        <w:rPr>
          <w:lang w:val="de-AT"/>
        </w:rPr>
        <w:instrText xml:space="preserve"> FORMTEXT </w:instrText>
      </w:r>
      <w:r w:rsidR="00240692">
        <w:rPr>
          <w:lang w:val="de-AT"/>
        </w:rPr>
      </w:r>
      <w:r w:rsidR="00240692">
        <w:rPr>
          <w:lang w:val="de-AT"/>
        </w:rPr>
        <w:fldChar w:fldCharType="separate"/>
      </w:r>
      <w:r w:rsidR="00240692">
        <w:rPr>
          <w:noProof/>
          <w:lang w:val="de-AT"/>
        </w:rPr>
        <w:t> </w:t>
      </w:r>
      <w:r w:rsidR="00240692">
        <w:rPr>
          <w:noProof/>
          <w:lang w:val="de-AT"/>
        </w:rPr>
        <w:t> </w:t>
      </w:r>
      <w:r w:rsidR="00240692">
        <w:rPr>
          <w:noProof/>
          <w:lang w:val="de-AT"/>
        </w:rPr>
        <w:t> </w:t>
      </w:r>
      <w:r w:rsidR="00240692">
        <w:rPr>
          <w:noProof/>
          <w:lang w:val="de-AT"/>
        </w:rPr>
        <w:t> </w:t>
      </w:r>
      <w:r w:rsidR="00240692">
        <w:rPr>
          <w:noProof/>
          <w:lang w:val="de-AT"/>
        </w:rPr>
        <w:t> </w:t>
      </w:r>
      <w:r w:rsidR="00240692">
        <w:rPr>
          <w:lang w:val="de-AT"/>
        </w:rPr>
        <w:fldChar w:fldCharType="end"/>
      </w:r>
      <w:bookmarkEnd w:id="20"/>
    </w:p>
    <w:p w:rsidR="00380334" w:rsidRDefault="00380334" w:rsidP="00404F48">
      <w:pPr>
        <w:rPr>
          <w:lang w:val="de-AT"/>
        </w:rPr>
      </w:pPr>
    </w:p>
    <w:p w:rsidR="00F75602" w:rsidRPr="00404F48" w:rsidRDefault="00F75602" w:rsidP="00404F48">
      <w:pPr>
        <w:rPr>
          <w:lang w:val="de-AT"/>
        </w:rPr>
      </w:pPr>
    </w:p>
    <w:p w:rsidR="002F7205" w:rsidRPr="00B24641" w:rsidRDefault="00961E42" w:rsidP="00F7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ourier New"/>
          <w:b/>
          <w:color w:val="222222"/>
          <w:sz w:val="20"/>
        </w:rPr>
      </w:pPr>
      <w:r w:rsidRPr="00B24641">
        <w:rPr>
          <w:rFonts w:cs="Courier New"/>
          <w:b/>
          <w:color w:val="222222"/>
          <w:sz w:val="20"/>
        </w:rPr>
        <w:t xml:space="preserve">Ein Besuch </w:t>
      </w:r>
      <w:r w:rsidR="002F7205" w:rsidRPr="00B24641">
        <w:rPr>
          <w:rFonts w:cs="Courier New"/>
          <w:b/>
          <w:color w:val="222222"/>
          <w:sz w:val="20"/>
        </w:rPr>
        <w:t>wird nur dann gestattet</w:t>
      </w:r>
      <w:r w:rsidRPr="00B24641">
        <w:rPr>
          <w:rFonts w:cs="Courier New"/>
          <w:b/>
          <w:color w:val="222222"/>
          <w:sz w:val="20"/>
        </w:rPr>
        <w:t xml:space="preserve">, wenn alle oben genannten Angaben von </w:t>
      </w:r>
      <w:r w:rsidR="00380334" w:rsidRPr="00B24641">
        <w:rPr>
          <w:rFonts w:cs="Courier New"/>
          <w:b/>
          <w:color w:val="222222"/>
          <w:sz w:val="20"/>
        </w:rPr>
        <w:t>I</w:t>
      </w:r>
      <w:r w:rsidR="002F7205" w:rsidRPr="00B24641">
        <w:rPr>
          <w:rFonts w:cs="Courier New"/>
          <w:b/>
          <w:color w:val="222222"/>
          <w:sz w:val="20"/>
        </w:rPr>
        <w:t xml:space="preserve">hnen </w:t>
      </w:r>
      <w:r w:rsidRPr="00B24641">
        <w:rPr>
          <w:rFonts w:cs="Courier New"/>
          <w:b/>
          <w:color w:val="222222"/>
          <w:sz w:val="20"/>
        </w:rPr>
        <w:t xml:space="preserve">verneint </w:t>
      </w:r>
      <w:r w:rsidR="002F7205" w:rsidRPr="00B24641">
        <w:rPr>
          <w:rFonts w:cs="Courier New"/>
          <w:b/>
          <w:color w:val="222222"/>
          <w:sz w:val="20"/>
        </w:rPr>
        <w:t xml:space="preserve">wurden und wenn bei der </w:t>
      </w:r>
      <w:r w:rsidRPr="00B24641">
        <w:rPr>
          <w:rFonts w:cs="Courier New"/>
          <w:b/>
          <w:color w:val="222222"/>
          <w:sz w:val="20"/>
        </w:rPr>
        <w:t>kontaktlose</w:t>
      </w:r>
      <w:r w:rsidR="002F7205" w:rsidRPr="00B24641">
        <w:rPr>
          <w:rFonts w:cs="Courier New"/>
          <w:b/>
          <w:color w:val="222222"/>
          <w:sz w:val="20"/>
        </w:rPr>
        <w:t>n</w:t>
      </w:r>
      <w:r w:rsidRPr="00B24641">
        <w:rPr>
          <w:rFonts w:cs="Courier New"/>
          <w:b/>
          <w:color w:val="222222"/>
          <w:sz w:val="20"/>
        </w:rPr>
        <w:t xml:space="preserve"> Temperaturmessung vor Ort keine erhöhte Temperatur </w:t>
      </w:r>
      <w:r w:rsidR="002F7205" w:rsidRPr="00B24641">
        <w:rPr>
          <w:rFonts w:cs="Courier New"/>
          <w:b/>
          <w:color w:val="222222"/>
          <w:sz w:val="20"/>
        </w:rPr>
        <w:t xml:space="preserve">festgestellt wird. </w:t>
      </w:r>
      <w:r w:rsidR="00944B85" w:rsidRPr="00B24641">
        <w:rPr>
          <w:rFonts w:cs="Courier New"/>
          <w:b/>
          <w:color w:val="222222"/>
          <w:sz w:val="20"/>
        </w:rPr>
        <w:t xml:space="preserve">Das Maßnahmenblatt für die Besucherregelung wurde gelesen und </w:t>
      </w:r>
      <w:r w:rsidR="00F75602" w:rsidRPr="00B24641">
        <w:rPr>
          <w:rFonts w:cs="Courier New"/>
          <w:b/>
          <w:color w:val="222222"/>
          <w:sz w:val="20"/>
        </w:rPr>
        <w:t>zur Kenntnis genommen</w:t>
      </w:r>
      <w:r w:rsidR="00944B85" w:rsidRPr="00B24641">
        <w:rPr>
          <w:rFonts w:cs="Courier New"/>
          <w:b/>
          <w:color w:val="222222"/>
          <w:sz w:val="20"/>
        </w:rPr>
        <w:t xml:space="preserve">. </w:t>
      </w:r>
      <w:r w:rsidR="003B1706" w:rsidRPr="00B24641">
        <w:rPr>
          <w:rFonts w:cs="Courier New"/>
          <w:b/>
          <w:color w:val="222222"/>
          <w:sz w:val="20"/>
        </w:rPr>
        <w:t xml:space="preserve">Mit meiner Unterschrift </w:t>
      </w:r>
      <w:r w:rsidR="00944B85" w:rsidRPr="00B24641">
        <w:rPr>
          <w:rFonts w:cs="Courier New"/>
          <w:b/>
          <w:color w:val="222222"/>
          <w:sz w:val="20"/>
        </w:rPr>
        <w:t>bestätige ich die Richtigkeit der Angaben</w:t>
      </w:r>
      <w:r w:rsidR="003B1706" w:rsidRPr="00B24641">
        <w:rPr>
          <w:rFonts w:cs="Courier New"/>
          <w:b/>
          <w:color w:val="222222"/>
          <w:sz w:val="20"/>
        </w:rPr>
        <w:t>.</w:t>
      </w:r>
    </w:p>
    <w:p w:rsidR="00944B85" w:rsidRPr="00B24641" w:rsidRDefault="00944B85" w:rsidP="00F7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b/>
          <w:color w:val="222222"/>
          <w:sz w:val="20"/>
        </w:rPr>
      </w:pPr>
    </w:p>
    <w:p w:rsidR="00F75602" w:rsidRPr="00B24641" w:rsidRDefault="00F75602" w:rsidP="0096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b/>
          <w:color w:val="222222"/>
          <w:sz w:val="20"/>
        </w:rPr>
      </w:pPr>
    </w:p>
    <w:p w:rsidR="00EC5C48" w:rsidRDefault="00EC5C48" w:rsidP="0096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b/>
          <w:color w:val="222222"/>
        </w:rPr>
      </w:pPr>
    </w:p>
    <w:p w:rsidR="00944B85" w:rsidRPr="00380334" w:rsidRDefault="00380334" w:rsidP="0096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color w:val="222222"/>
          <w:lang w:val="de-AT"/>
        </w:rPr>
      </w:pPr>
      <w:proofErr w:type="gramStart"/>
      <w:r w:rsidRPr="00380334">
        <w:rPr>
          <w:rFonts w:cs="Courier New"/>
          <w:color w:val="222222"/>
        </w:rPr>
        <w:t>Kritzendorf,…</w:t>
      </w:r>
      <w:proofErr w:type="gramEnd"/>
      <w:r w:rsidRPr="00380334">
        <w:rPr>
          <w:rFonts w:cs="Courier New"/>
          <w:color w:val="222222"/>
        </w:rPr>
        <w:t>…………………………</w:t>
      </w:r>
      <w:r w:rsidR="003B1706">
        <w:rPr>
          <w:rFonts w:cs="Courier New"/>
          <w:color w:val="222222"/>
        </w:rPr>
        <w:t>……..</w:t>
      </w:r>
      <w:r w:rsidR="003B1706">
        <w:rPr>
          <w:rFonts w:cs="Courier New"/>
          <w:color w:val="222222"/>
        </w:rPr>
        <w:tab/>
      </w:r>
      <w:proofErr w:type="gramStart"/>
      <w:r w:rsidR="00944B85" w:rsidRPr="00380334">
        <w:rPr>
          <w:rFonts w:cs="Courier New"/>
          <w:color w:val="222222"/>
        </w:rPr>
        <w:t>Unterschrift:…</w:t>
      </w:r>
      <w:proofErr w:type="gramEnd"/>
      <w:r w:rsidR="00944B85" w:rsidRPr="00380334">
        <w:rPr>
          <w:rFonts w:cs="Courier New"/>
          <w:color w:val="222222"/>
        </w:rPr>
        <w:t>…………</w:t>
      </w:r>
      <w:r w:rsidRPr="00380334">
        <w:rPr>
          <w:rFonts w:cs="Courier New"/>
          <w:color w:val="222222"/>
        </w:rPr>
        <w:t>…………….</w:t>
      </w:r>
      <w:r w:rsidR="00944B85" w:rsidRPr="00380334">
        <w:rPr>
          <w:rFonts w:cs="Courier New"/>
          <w:color w:val="222222"/>
        </w:rPr>
        <w:t>……</w:t>
      </w:r>
      <w:r w:rsidR="003B1706">
        <w:rPr>
          <w:rFonts w:cs="Courier New"/>
          <w:color w:val="222222"/>
        </w:rPr>
        <w:t>……..</w:t>
      </w:r>
    </w:p>
    <w:sectPr w:rsidR="00944B85" w:rsidRPr="00380334" w:rsidSect="00380334">
      <w:headerReference w:type="default" r:id="rId7"/>
      <w:pgSz w:w="11907" w:h="16840" w:code="9"/>
      <w:pgMar w:top="709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6B" w:rsidRDefault="00FE556B" w:rsidP="00380334">
      <w:r>
        <w:separator/>
      </w:r>
    </w:p>
  </w:endnote>
  <w:endnote w:type="continuationSeparator" w:id="0">
    <w:p w:rsidR="00FE556B" w:rsidRDefault="00FE556B" w:rsidP="003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6B" w:rsidRDefault="00FE556B" w:rsidP="00380334">
      <w:r>
        <w:separator/>
      </w:r>
    </w:p>
  </w:footnote>
  <w:footnote w:type="continuationSeparator" w:id="0">
    <w:p w:rsidR="00FE556B" w:rsidRDefault="00FE556B" w:rsidP="0038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34" w:rsidRDefault="003803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FB500" wp14:editId="660F91EC">
              <wp:simplePos x="0" y="0"/>
              <wp:positionH relativeFrom="column">
                <wp:posOffset>3260937</wp:posOffset>
              </wp:positionH>
              <wp:positionV relativeFrom="paragraph">
                <wp:posOffset>0</wp:posOffset>
              </wp:positionV>
              <wp:extent cx="2590800" cy="8096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334" w:rsidRDefault="00380334">
                          <w:r>
                            <w:t>Datum und Uhrzeit Besuchertag</w:t>
                          </w:r>
                        </w:p>
                        <w:p w:rsidR="00380334" w:rsidRDefault="00380334"/>
                        <w:p w:rsidR="00FE556B" w:rsidRDefault="00FE556B"/>
                        <w:p w:rsidR="00380334" w:rsidRDefault="00380334">
                          <w:r>
                            <w:t>……………………………………</w:t>
                          </w:r>
                          <w:r w:rsidR="00E33944">
                            <w:t>……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B5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6.75pt;margin-top:0;width:20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" stroked="f">
              <v:textbox>
                <w:txbxContent>
                  <w:p w:rsidR="00380334" w:rsidRDefault="00380334">
                    <w:r>
                      <w:t>Datum und Uhrzeit Besuchertag</w:t>
                    </w:r>
                  </w:p>
                  <w:p w:rsidR="00380334" w:rsidRDefault="00380334"/>
                  <w:p w:rsidR="00FE556B" w:rsidRDefault="00FE556B"/>
                  <w:p w:rsidR="00380334" w:rsidRDefault="00380334">
                    <w:r>
                      <w:t>……………………………………</w:t>
                    </w:r>
                    <w:r w:rsidR="00E33944">
                      <w:t>……</w:t>
                    </w: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5DEB2A" wp14:editId="7413A1B1">
          <wp:extent cx="2087880" cy="813816"/>
          <wp:effectExtent l="0" t="0" r="7620" b="571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 Pflegen Betreuen Wohnen Kritzendor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3ED"/>
    <w:multiLevelType w:val="hybridMultilevel"/>
    <w:tmpl w:val="750A86FC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DC17D7"/>
    <w:multiLevelType w:val="hybridMultilevel"/>
    <w:tmpl w:val="B602E230"/>
    <w:lvl w:ilvl="0" w:tplc="02A6EF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6B"/>
    <w:rsid w:val="000B78A7"/>
    <w:rsid w:val="00240692"/>
    <w:rsid w:val="002F7205"/>
    <w:rsid w:val="00380334"/>
    <w:rsid w:val="003A0B2F"/>
    <w:rsid w:val="003B1706"/>
    <w:rsid w:val="00404F48"/>
    <w:rsid w:val="004E4EE8"/>
    <w:rsid w:val="00944B85"/>
    <w:rsid w:val="00961E42"/>
    <w:rsid w:val="00B24641"/>
    <w:rsid w:val="00E33944"/>
    <w:rsid w:val="00EC5C48"/>
    <w:rsid w:val="00F151AF"/>
    <w:rsid w:val="00F75602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B58EC"/>
  <w15:docId w15:val="{1EA3F5B9-ECDB-4CFC-959F-5B327DC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1E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61E42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4E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4EE8"/>
    <w:rPr>
      <w:rFonts w:ascii="Arial" w:hAnsi="Arial"/>
      <w:b/>
      <w:bCs/>
      <w:i/>
      <w:iCs/>
      <w:color w:val="4F81BD" w:themeColor="accent1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4E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0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334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80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33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baustria.at\wi\kr_daten\krg_verwaltung\Briefe%20-%20Rundschreiben\Rundschreiben\20201008_Datenblatt%20f&#252;r%20die%20Besucherregistrierung_ausf&#252;llb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20201008_Datenblatt für die Besucherregistrierung_ausfüllbar.dotx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Provinz des Ordens der Barmherzigen Brüder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Walenta Robert</dc:creator>
  <cp:lastModifiedBy>Walenta Robert</cp:lastModifiedBy>
  <cp:revision>1</cp:revision>
  <cp:lastPrinted>2020-04-28T13:41:00Z</cp:lastPrinted>
  <dcterms:created xsi:type="dcterms:W3CDTF">2021-04-29T14:11:00Z</dcterms:created>
  <dcterms:modified xsi:type="dcterms:W3CDTF">2021-04-29T14:12:00Z</dcterms:modified>
</cp:coreProperties>
</file>